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8A" w:rsidRPr="00692C8A" w:rsidRDefault="00692C8A" w:rsidP="00692C8A">
      <w:pPr>
        <w:spacing w:after="0" w:line="240" w:lineRule="auto"/>
        <w:rPr>
          <w:rFonts w:ascii="Arial" w:eastAsia="Times New Roman" w:hAnsi="Arial" w:cs="Times New Roman"/>
          <w:b/>
          <w:sz w:val="32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b/>
          <w:sz w:val="44"/>
          <w:szCs w:val="20"/>
          <w:lang w:val="de-DE" w:eastAsia="de-DE"/>
        </w:rPr>
        <w:object w:dxaOrig="5551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84pt" o:ole="" fillcolor="window">
            <v:imagedata r:id="rId5" o:title=""/>
          </v:shape>
          <o:OLEObject Type="Embed" ProgID="Word.Picture.8" ShapeID="_x0000_i1025" DrawAspect="Content" ObjectID="_1585370743" r:id="rId6"/>
        </w:object>
      </w:r>
    </w:p>
    <w:p w:rsidR="00692C8A" w:rsidRPr="00692C8A" w:rsidRDefault="00692C8A" w:rsidP="00692C8A">
      <w:pPr>
        <w:spacing w:after="0" w:line="240" w:lineRule="auto"/>
        <w:rPr>
          <w:rFonts w:ascii="Arial" w:eastAsia="Times New Roman" w:hAnsi="Arial" w:cs="Times New Roman"/>
          <w:b/>
          <w:sz w:val="16"/>
          <w:szCs w:val="20"/>
          <w:lang w:val="de-DE" w:eastAsia="de-DE"/>
        </w:rPr>
      </w:pPr>
    </w:p>
    <w:p w:rsidR="00692C8A" w:rsidRDefault="000E6333" w:rsidP="0069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52"/>
          <w:szCs w:val="20"/>
          <w:lang w:val="de-DE" w:eastAsia="de-DE"/>
        </w:rPr>
      </w:pPr>
      <w:r>
        <w:rPr>
          <w:rFonts w:ascii="Arial" w:eastAsia="Times New Roman" w:hAnsi="Arial" w:cs="Times New Roman"/>
          <w:b/>
          <w:sz w:val="52"/>
          <w:szCs w:val="20"/>
          <w:lang w:val="de-DE" w:eastAsia="de-DE"/>
        </w:rPr>
        <w:t>Stangenarbeit</w:t>
      </w:r>
    </w:p>
    <w:p w:rsidR="000E6333" w:rsidRDefault="00567CA3" w:rsidP="0069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de-DE"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>m</w:t>
      </w:r>
      <w:r w:rsidR="000E6333"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>it</w:t>
      </w:r>
    </w:p>
    <w:p w:rsidR="000E6333" w:rsidRPr="000E6333" w:rsidRDefault="00567CA3" w:rsidP="00692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val="de-DE"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 xml:space="preserve">Steffi </w:t>
      </w:r>
      <w:proofErr w:type="spellStart"/>
      <w:r>
        <w:rPr>
          <w:rFonts w:ascii="Arial" w:eastAsia="Times New Roman" w:hAnsi="Arial" w:cs="Times New Roman"/>
          <w:b/>
          <w:sz w:val="32"/>
          <w:szCs w:val="32"/>
          <w:lang w:val="de-DE" w:eastAsia="de-DE"/>
        </w:rPr>
        <w:t>Mylius</w:t>
      </w:r>
      <w:proofErr w:type="spellEnd"/>
    </w:p>
    <w:p w:rsidR="00692C8A" w:rsidRPr="00692C8A" w:rsidRDefault="00692C8A" w:rsidP="00692C8A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:rsidR="00692C8A" w:rsidRPr="00692C8A" w:rsidRDefault="00692C8A" w:rsidP="00692C8A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val="de-DE" w:eastAsia="de-DE"/>
        </w:rPr>
      </w:pPr>
    </w:p>
    <w:p w:rsidR="004B5C57" w:rsidRPr="00BD5640" w:rsidRDefault="009D6051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>Wann:</w:t>
      </w:r>
      <w:r w:rsidR="00BD5640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="00A94D50" w:rsidRPr="00BD5640">
        <w:rPr>
          <w:rFonts w:ascii="Arial" w:eastAsia="Times New Roman" w:hAnsi="Arial" w:cs="Arial"/>
          <w:sz w:val="24"/>
          <w:szCs w:val="24"/>
          <w:lang w:val="de-DE" w:eastAsia="de-DE"/>
        </w:rPr>
        <w:t>Do. 14. Juni 2018</w:t>
      </w:r>
      <w:r w:rsidR="004B5C57" w:rsidRPr="00BD5640">
        <w:rPr>
          <w:rFonts w:ascii="Arial" w:eastAsia="Times New Roman" w:hAnsi="Arial" w:cs="Arial"/>
          <w:sz w:val="24"/>
          <w:szCs w:val="24"/>
          <w:lang w:val="de-DE" w:eastAsia="de-DE"/>
        </w:rPr>
        <w:t>, Zeit: 18.30/19.30 Uhr</w:t>
      </w:r>
    </w:p>
    <w:p w:rsidR="004B5C57" w:rsidRPr="00BD5640" w:rsidRDefault="004B5C57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BD5640" w:rsidRDefault="009D6051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Wo: </w:t>
      </w:r>
      <w:r w:rsidR="00BD5640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Vereinsplatz am See</w:t>
      </w:r>
    </w:p>
    <w:p w:rsidR="009D6051" w:rsidRPr="00BD5640" w:rsidRDefault="009D6051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BD5640" w:rsidRDefault="009D6051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>Kosten:</w:t>
      </w:r>
      <w:r w:rsidR="00BD5640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20</w:t>
      </w:r>
      <w:r w:rsid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bookmarkStart w:id="0" w:name="_GoBack"/>
      <w:bookmarkEnd w:id="0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Fr. pro Teilnehmer,</w:t>
      </w:r>
      <w:r w:rsidR="00BC5FCD"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r w:rsidR="004B5C57" w:rsidRPr="00BD5640">
        <w:rPr>
          <w:rFonts w:ascii="Arial" w:eastAsia="Times New Roman" w:hAnsi="Arial" w:cs="Arial"/>
          <w:sz w:val="24"/>
          <w:szCs w:val="24"/>
          <w:lang w:val="de-DE" w:eastAsia="de-DE"/>
        </w:rPr>
        <w:t>der</w:t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Rest wird vom Verein übernommen</w:t>
      </w:r>
    </w:p>
    <w:p w:rsidR="00BC5FCD" w:rsidRPr="00BD5640" w:rsidRDefault="00BC5FCD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BC5FCD" w:rsidRPr="00BD5640" w:rsidRDefault="00BC5FCD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Einteilung: </w:t>
      </w:r>
      <w:r w:rsidR="00BD5640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je nach Anzahl Anmeldungen, 1-2 Gruppen a max. 5-6 Reiter</w:t>
      </w:r>
    </w:p>
    <w:p w:rsidR="00BC5FCD" w:rsidRPr="00BD5640" w:rsidRDefault="00BD5640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="00BC5FCD" w:rsidRPr="00BD5640">
        <w:rPr>
          <w:rFonts w:ascii="Arial" w:eastAsia="Times New Roman" w:hAnsi="Arial" w:cs="Arial"/>
          <w:sz w:val="24"/>
          <w:szCs w:val="24"/>
          <w:lang w:val="de-DE" w:eastAsia="de-DE"/>
        </w:rPr>
        <w:t>falls nur eine Gruppe zustande kommt, beginnt der Kurs um 19</w:t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.00</w:t>
      </w:r>
      <w:r w:rsidR="00BC5FCD"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Uhr</w:t>
      </w:r>
    </w:p>
    <w:p w:rsidR="00BC5FCD" w:rsidRPr="00BD5640" w:rsidRDefault="00BC5FCD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BC5FCD" w:rsidRPr="00BD5640" w:rsidRDefault="00BC5FCD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>Kursleitung:</w:t>
      </w:r>
      <w:r w:rsidR="00BD5640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Steffi </w:t>
      </w:r>
      <w:proofErr w:type="spellStart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Mylius</w:t>
      </w:r>
      <w:proofErr w:type="spellEnd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, </w:t>
      </w:r>
      <w:proofErr w:type="spellStart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Geuensee</w:t>
      </w:r>
      <w:proofErr w:type="spellEnd"/>
    </w:p>
    <w:p w:rsidR="00BC5FCD" w:rsidRPr="00BD5640" w:rsidRDefault="00BD5640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ab/>
      </w:r>
      <w:r w:rsidR="00BC5FCD" w:rsidRPr="00BD5640">
        <w:rPr>
          <w:rFonts w:ascii="Arial" w:eastAsia="Times New Roman" w:hAnsi="Arial" w:cs="Arial"/>
          <w:sz w:val="24"/>
          <w:szCs w:val="24"/>
          <w:lang w:val="de-DE" w:eastAsia="de-DE"/>
        </w:rPr>
        <w:t>mehr über Steffi und ihre Arbeit findet ihr hier:</w:t>
      </w:r>
    </w:p>
    <w:p w:rsidR="00BC5FCD" w:rsidRPr="00BD5640" w:rsidRDefault="00BC5FCD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4B5C57" w:rsidRPr="00BD5640" w:rsidRDefault="00BD5640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BD5640">
        <w:rPr>
          <w:rFonts w:ascii="Arial" w:hAnsi="Arial" w:cs="Arial"/>
          <w:sz w:val="24"/>
          <w:szCs w:val="24"/>
        </w:rPr>
        <w:tab/>
      </w:r>
      <w:hyperlink r:id="rId7" w:history="1">
        <w:r w:rsidR="00BC5FCD" w:rsidRPr="00BD5640">
          <w:rPr>
            <w:rStyle w:val="Hyperlink"/>
            <w:rFonts w:ascii="Arial" w:eastAsia="Times New Roman" w:hAnsi="Arial" w:cs="Arial"/>
            <w:b/>
            <w:sz w:val="24"/>
            <w:szCs w:val="24"/>
            <w:lang w:val="de-DE" w:eastAsia="de-DE"/>
          </w:rPr>
          <w:t>http://www.steffimylius.ch</w:t>
        </w:r>
      </w:hyperlink>
      <w:r w:rsidR="00BC5FCD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 oder </w:t>
      </w:r>
    </w:p>
    <w:p w:rsidR="00BC5FCD" w:rsidRPr="00BD5640" w:rsidRDefault="00BD5640" w:rsidP="00BD5640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ab/>
      </w:r>
      <w:r w:rsidR="00BC5FCD"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>https://www.facebook.com/PferdesportSteffiMylius/?fref=ts</w:t>
      </w:r>
    </w:p>
    <w:p w:rsidR="00567CA3" w:rsidRPr="00BD5640" w:rsidRDefault="00567CA3" w:rsidP="00692C8A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BD5640" w:rsidRDefault="009D6051" w:rsidP="009D60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Das Kursgeld wird bei Nennschluss an folgende Adresse überwiesen: KRV Sempach und Umgebung, 6204 Sempach, PC 60 – 17946 - 2 </w:t>
      </w:r>
    </w:p>
    <w:p w:rsidR="004B5C57" w:rsidRPr="00BD5640" w:rsidRDefault="009D6051" w:rsidP="004B5C57">
      <w:pPr>
        <w:rPr>
          <w:rFonts w:ascii="Arial" w:hAnsi="Arial" w:cs="Arial"/>
          <w:sz w:val="24"/>
          <w:szCs w:val="24"/>
        </w:rPr>
      </w:pPr>
      <w:r w:rsidRPr="00BD5640">
        <w:rPr>
          <w:rFonts w:ascii="Arial" w:hAnsi="Arial" w:cs="Arial"/>
          <w:sz w:val="24"/>
          <w:szCs w:val="24"/>
        </w:rPr>
        <w:t>IBAN CH02 0900 0000 6001 7946 2 mit dem Vermerk „</w:t>
      </w:r>
      <w:r w:rsidR="004B5C57" w:rsidRPr="00BD5640">
        <w:rPr>
          <w:rFonts w:ascii="Arial" w:hAnsi="Arial" w:cs="Arial"/>
          <w:sz w:val="24"/>
          <w:szCs w:val="24"/>
        </w:rPr>
        <w:t>Stangenarbeit“</w:t>
      </w:r>
    </w:p>
    <w:p w:rsidR="004B5C57" w:rsidRPr="00BD5640" w:rsidRDefault="004B5C57" w:rsidP="00BD56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BD5640" w:rsidRDefault="009D6051" w:rsidP="004B5C57">
      <w:pPr>
        <w:rPr>
          <w:rFonts w:ascii="Arial" w:hAnsi="Arial" w:cs="Arial"/>
          <w:sz w:val="24"/>
          <w:szCs w:val="24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Beim Parkieren auf dem Parkplatz Camping Seeland Vereins-Parkkarte vorweisen (kann bei Christine Furrer bezogen werden). Ansonsten bezahlst man pauschal 15.- Parkgebühren …</w:t>
      </w:r>
    </w:p>
    <w:p w:rsidR="009D6051" w:rsidRPr="00BD5640" w:rsidRDefault="009D6051" w:rsidP="009D60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BD5640" w:rsidRDefault="009D6051" w:rsidP="009D60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b/>
          <w:sz w:val="24"/>
          <w:szCs w:val="24"/>
          <w:lang w:val="de-DE" w:eastAsia="de-DE"/>
        </w:rPr>
        <w:t>Anmeldung an:</w:t>
      </w:r>
    </w:p>
    <w:p w:rsidR="00392621" w:rsidRPr="00BD5640" w:rsidRDefault="00392621" w:rsidP="009D60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9D6051" w:rsidRPr="00BD5640" w:rsidRDefault="009D6051" w:rsidP="009D60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Patrick Wey, </w:t>
      </w:r>
      <w:proofErr w:type="spellStart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Biregghalde</w:t>
      </w:r>
      <w:proofErr w:type="spellEnd"/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3, 6005 Luzern oder</w:t>
      </w:r>
      <w:r w:rsidR="00A94D50" w:rsidRPr="00BD5640">
        <w:rPr>
          <w:rFonts w:ascii="Arial" w:eastAsia="Times New Roman" w:hAnsi="Arial" w:cs="Arial"/>
          <w:sz w:val="24"/>
          <w:szCs w:val="24"/>
          <w:lang w:val="de-DE" w:eastAsia="de-DE"/>
        </w:rPr>
        <w:t xml:space="preserve">: </w:t>
      </w:r>
      <w:hyperlink r:id="rId8" w:history="1">
        <w:r w:rsidR="00A94D50" w:rsidRPr="00BD5640">
          <w:rPr>
            <w:rStyle w:val="Hyperlink"/>
            <w:rFonts w:ascii="Arial" w:eastAsia="Times New Roman" w:hAnsi="Arial" w:cs="Arial"/>
            <w:sz w:val="24"/>
            <w:szCs w:val="24"/>
            <w:lang w:val="de-DE" w:eastAsia="de-DE"/>
          </w:rPr>
          <w:t>dream-wey@bluewin.ch</w:t>
        </w:r>
      </w:hyperlink>
    </w:p>
    <w:p w:rsidR="00A94D50" w:rsidRPr="00BD5640" w:rsidRDefault="00A94D50" w:rsidP="009D60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BD5640">
        <w:rPr>
          <w:rFonts w:ascii="Arial" w:eastAsia="Times New Roman" w:hAnsi="Arial" w:cs="Arial"/>
          <w:sz w:val="24"/>
          <w:szCs w:val="24"/>
          <w:lang w:val="de-DE" w:eastAsia="de-DE"/>
        </w:rPr>
        <w:t>Tel.: 079 / 648 75 21</w:t>
      </w:r>
    </w:p>
    <w:p w:rsidR="009D6051" w:rsidRPr="00BD5640" w:rsidRDefault="009D6051" w:rsidP="009D60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9D6051" w:rsidRPr="00692C8A" w:rsidRDefault="009D6051" w:rsidP="009D605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sz w:val="24"/>
          <w:szCs w:val="20"/>
          <w:lang w:val="de-DE" w:eastAsia="de-DE"/>
        </w:rPr>
        <w:t>--</w:t>
      </w:r>
      <w:r w:rsidRPr="00692C8A">
        <w:rPr>
          <w:rFonts w:ascii="Arial" w:eastAsia="Times New Roman" w:hAnsi="Arial" w:cs="Times New Roman"/>
          <w:sz w:val="24"/>
          <w:szCs w:val="20"/>
          <w:lang w:val="de-DE" w:eastAsia="de-DE"/>
        </w:rPr>
        <w:sym w:font="Wingdings" w:char="F022"/>
      </w:r>
      <w:r w:rsidRPr="00692C8A">
        <w:rPr>
          <w:rFonts w:ascii="Arial" w:eastAsia="Times New Roman" w:hAnsi="Arial" w:cs="Times New Roman"/>
          <w:sz w:val="24"/>
          <w:szCs w:val="20"/>
          <w:lang w:val="de-DE" w:eastAsia="de-DE"/>
        </w:rPr>
        <w:t>-------------------------------------------------------------------------------------------------------------------</w:t>
      </w:r>
    </w:p>
    <w:p w:rsidR="009D6051" w:rsidRPr="00692C8A" w:rsidRDefault="009D6051" w:rsidP="009D6051">
      <w:pPr>
        <w:spacing w:after="0" w:line="240" w:lineRule="auto"/>
        <w:ind w:left="708" w:hanging="708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p w:rsidR="009D6051" w:rsidRPr="00692C8A" w:rsidRDefault="009D6051" w:rsidP="009D605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8" w:hanging="708"/>
        <w:outlineLvl w:val="2"/>
        <w:rPr>
          <w:rFonts w:ascii="Arial" w:eastAsia="Times New Roman" w:hAnsi="Arial" w:cs="Times New Roman"/>
          <w:b/>
          <w:sz w:val="32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b/>
          <w:sz w:val="32"/>
          <w:szCs w:val="20"/>
          <w:lang w:val="de-DE" w:eastAsia="de-DE"/>
        </w:rPr>
        <w:t>Anmeldung</w:t>
      </w:r>
    </w:p>
    <w:p w:rsidR="009D6051" w:rsidRPr="00692C8A" w:rsidRDefault="009D6051" w:rsidP="009D6051">
      <w:pPr>
        <w:spacing w:after="0" w:line="240" w:lineRule="auto"/>
        <w:ind w:left="708" w:hanging="708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p w:rsidR="009D6051" w:rsidRPr="00692C8A" w:rsidRDefault="009D6051" w:rsidP="009D6051">
      <w:pPr>
        <w:keepNext/>
        <w:spacing w:after="0" w:line="240" w:lineRule="auto"/>
        <w:ind w:left="708" w:hanging="708"/>
        <w:outlineLvl w:val="1"/>
        <w:rPr>
          <w:rFonts w:ascii="Arial" w:eastAsia="Times New Roman" w:hAnsi="Arial" w:cs="Times New Roman"/>
          <w:b/>
          <w:sz w:val="28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A</w:t>
      </w:r>
      <w:r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nme</w:t>
      </w:r>
      <w:r w:rsidR="00A94D50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>ldeschluss:</w:t>
      </w:r>
      <w:r w:rsidR="00A94D50">
        <w:rPr>
          <w:rFonts w:ascii="Arial" w:eastAsia="Times New Roman" w:hAnsi="Arial" w:cs="Times New Roman"/>
          <w:b/>
          <w:sz w:val="28"/>
          <w:szCs w:val="20"/>
          <w:lang w:val="de-DE" w:eastAsia="de-DE"/>
        </w:rPr>
        <w:tab/>
        <w:t>Montag, 28. Mai, 2018</w:t>
      </w:r>
    </w:p>
    <w:p w:rsidR="009D6051" w:rsidRPr="00692C8A" w:rsidRDefault="009D6051" w:rsidP="009D60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:rsidR="009D6051" w:rsidRPr="00692C8A" w:rsidRDefault="009D6051" w:rsidP="009D6051">
      <w:pPr>
        <w:spacing w:after="0" w:line="240" w:lineRule="auto"/>
        <w:ind w:left="708" w:hanging="708"/>
        <w:rPr>
          <w:rFonts w:ascii="Arial" w:eastAsia="Times New Roman" w:hAnsi="Arial" w:cs="Times New Roman"/>
          <w:sz w:val="28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>Name:</w:t>
      </w: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ab/>
        <w:t xml:space="preserve">________________________ </w:t>
      </w:r>
      <w:r w:rsidRPr="00692C8A">
        <w:rPr>
          <w:rFonts w:ascii="Arial" w:eastAsia="Times New Roman" w:hAnsi="Arial" w:cs="Times New Roman"/>
          <w:sz w:val="40"/>
          <w:szCs w:val="40"/>
          <w:lang w:val="de-DE" w:eastAsia="de-DE"/>
        </w:rPr>
        <w:sym w:font="Webdings" w:char="F0C9"/>
      </w: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>:________________________</w:t>
      </w:r>
    </w:p>
    <w:p w:rsidR="009D6051" w:rsidRPr="00692C8A" w:rsidRDefault="009D6051" w:rsidP="009D6051">
      <w:pPr>
        <w:spacing w:after="0" w:line="240" w:lineRule="auto"/>
        <w:ind w:left="708" w:hanging="708"/>
        <w:rPr>
          <w:rFonts w:ascii="Arial" w:eastAsia="Times New Roman" w:hAnsi="Arial" w:cs="Times New Roman"/>
          <w:sz w:val="28"/>
          <w:szCs w:val="20"/>
          <w:lang w:val="de-DE" w:eastAsia="de-DE"/>
        </w:rPr>
      </w:pPr>
      <w:proofErr w:type="spellStart"/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>e-mail</w:t>
      </w:r>
      <w:proofErr w:type="spellEnd"/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>:</w:t>
      </w: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ab/>
        <w:t>________________________</w:t>
      </w:r>
    </w:p>
    <w:p w:rsidR="009D6051" w:rsidRPr="00692C8A" w:rsidRDefault="009D6051" w:rsidP="009D6051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de-DE" w:eastAsia="de-DE"/>
        </w:rPr>
      </w:pPr>
    </w:p>
    <w:p w:rsidR="009D6051" w:rsidRPr="00692C8A" w:rsidRDefault="009D6051" w:rsidP="009D605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sym w:font="Wingdings" w:char="F06F"/>
      </w:r>
      <w:r>
        <w:rPr>
          <w:rFonts w:ascii="Arial" w:eastAsia="Times New Roman" w:hAnsi="Arial" w:cs="Times New Roman"/>
          <w:sz w:val="28"/>
          <w:szCs w:val="20"/>
          <w:lang w:val="de-DE" w:eastAsia="de-DE"/>
        </w:rPr>
        <w:t xml:space="preserve"> 1. Gruppe </w:t>
      </w: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>(18.30 Uhr)</w:t>
      </w:r>
    </w:p>
    <w:p w:rsidR="009D6051" w:rsidRPr="00692C8A" w:rsidRDefault="009D6051" w:rsidP="009D6051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de-DE" w:eastAsia="de-DE"/>
        </w:rPr>
      </w:pP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sym w:font="Wingdings" w:char="F06F"/>
      </w:r>
      <w:r>
        <w:rPr>
          <w:rFonts w:ascii="Arial" w:eastAsia="Times New Roman" w:hAnsi="Arial" w:cs="Times New Roman"/>
          <w:sz w:val="28"/>
          <w:szCs w:val="20"/>
          <w:lang w:val="de-DE" w:eastAsia="de-DE"/>
        </w:rPr>
        <w:t xml:space="preserve"> 2. Gruppe</w:t>
      </w:r>
      <w:r w:rsidRPr="00692C8A">
        <w:rPr>
          <w:rFonts w:ascii="Arial" w:eastAsia="Times New Roman" w:hAnsi="Arial" w:cs="Times New Roman"/>
          <w:sz w:val="28"/>
          <w:szCs w:val="20"/>
          <w:lang w:val="de-DE" w:eastAsia="de-DE"/>
        </w:rPr>
        <w:t xml:space="preserve"> (19.30 Uhr)</w:t>
      </w:r>
    </w:p>
    <w:p w:rsidR="00E94013" w:rsidRPr="00692C8A" w:rsidRDefault="00E94013">
      <w:pPr>
        <w:rPr>
          <w:lang w:val="de-DE"/>
        </w:rPr>
      </w:pPr>
    </w:p>
    <w:sectPr w:rsidR="00E94013" w:rsidRPr="00692C8A" w:rsidSect="00ED7B66">
      <w:pgSz w:w="11906" w:h="16838"/>
      <w:pgMar w:top="737" w:right="113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C4AE7"/>
    <w:multiLevelType w:val="hybridMultilevel"/>
    <w:tmpl w:val="0994AEFE"/>
    <w:lvl w:ilvl="0" w:tplc="0BDC55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8A"/>
    <w:rsid w:val="0002268B"/>
    <w:rsid w:val="000E6333"/>
    <w:rsid w:val="00392621"/>
    <w:rsid w:val="0042762D"/>
    <w:rsid w:val="004B5C57"/>
    <w:rsid w:val="00567CA3"/>
    <w:rsid w:val="00692C8A"/>
    <w:rsid w:val="009D6051"/>
    <w:rsid w:val="00A94D50"/>
    <w:rsid w:val="00BC5FCD"/>
    <w:rsid w:val="00BD5640"/>
    <w:rsid w:val="00E263A0"/>
    <w:rsid w:val="00E94013"/>
    <w:rsid w:val="00FA7D7D"/>
    <w:rsid w:val="00F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C6A8BA8"/>
  <w15:docId w15:val="{5137EF3F-17C3-482A-87B9-B8BBDB3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5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am-wey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ffimyliu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EEDF1500.dotm</Template>
  <TotalTime>0</TotalTime>
  <Pages>1</Pages>
  <Words>191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Bussmann</dc:creator>
  <cp:lastModifiedBy>Furrer Christine [Bison Schweiz AG]</cp:lastModifiedBy>
  <cp:revision>2</cp:revision>
  <dcterms:created xsi:type="dcterms:W3CDTF">2018-04-16T05:59:00Z</dcterms:created>
  <dcterms:modified xsi:type="dcterms:W3CDTF">2018-04-16T05:59:00Z</dcterms:modified>
</cp:coreProperties>
</file>